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</w:t>
      </w:r>
      <w:bookmarkStart w:id="0" w:name="_GoBack"/>
      <w:bookmarkEnd w:id="0"/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77777777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  <w:showingPlcHdr/>
        </w:sdtPr>
        <w:sdtEndPr/>
        <w:sdtContent>
          <w:r w:rsidR="004B1A52">
            <w:rPr>
              <w:rStyle w:val="PlaceholderText"/>
            </w:rPr>
            <w:t>Project Name</w:t>
          </w:r>
        </w:sdtContent>
      </w:sdt>
    </w:p>
    <w:p w14:paraId="1ECC2430" w14:textId="77777777" w:rsidR="00CE3A43" w:rsidRPr="00CE3A43" w:rsidRDefault="00CE3A43" w:rsidP="00CE3A43"/>
    <w:p w14:paraId="18951730" w14:textId="77777777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Please select the date of submission for this report.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  <w:showingPlcHdr/>
      </w:sdtPr>
      <w:sdtEndPr/>
      <w:sdtContent>
        <w:p w14:paraId="08D97A17" w14:textId="77777777" w:rsidR="005328A2" w:rsidRDefault="00CE3A43" w:rsidP="005328A2">
          <w:r>
            <w:rPr>
              <w:rStyle w:val="PlaceholderText"/>
            </w:rPr>
            <w:t>Please explain in brief the original purpose and goals of this project.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  <w:showingPlcHdr/>
      </w:sdtPr>
      <w:sdtEndPr/>
      <w:sdtContent>
        <w:p w14:paraId="22EEB580" w14:textId="77777777" w:rsidR="005328A2" w:rsidRDefault="00CE3A43" w:rsidP="005328A2">
          <w:r>
            <w:rPr>
              <w:rStyle w:val="PlaceholderText"/>
            </w:rPr>
            <w:t>Please detail your expenses to date.  Feel free to attach an additional spreadsheet as needed.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77777777" w:rsidR="005328A2" w:rsidRPr="005328A2" w:rsidRDefault="00002BBA" w:rsidP="005328A2">
      <w:sdt>
        <w:sdtPr>
          <w:id w:val="-974516443"/>
          <w:placeholder>
            <w:docPart w:val="451DECD8A0BB45F99E68A96D384E481B"/>
          </w:placeholder>
          <w:showingPlcHdr/>
        </w:sdtPr>
        <w:sdtEndPr/>
        <w:sdtContent>
          <w:r w:rsidR="00CE3A43"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  <w:showingPlcHdr/>
      </w:sdtPr>
      <w:sdtEndPr/>
      <w:sdtContent>
        <w:p w14:paraId="5B6730C6" w14:textId="77777777" w:rsidR="005328A2" w:rsidRDefault="00CE3A43" w:rsidP="005328A2">
          <w:r>
            <w:rPr>
              <w:rStyle w:val="PlaceholderText"/>
            </w:rPr>
            <w:t>How have students been involved in your project so far?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  <w:showingPlcHdr/>
      </w:sdtPr>
      <w:sdtEndPr/>
      <w:sdtContent>
        <w:p w14:paraId="12E594F9" w14:textId="77777777" w:rsidR="00F0350A" w:rsidRDefault="00CE3A43" w:rsidP="00F0350A">
          <w:r>
            <w:rPr>
              <w:rStyle w:val="PlaceholderText"/>
            </w:rPr>
            <w:t xml:space="preserve">What, if any, marketing and promotion efforts have you conducted so far? </w:t>
          </w:r>
        </w:p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  <w:showingPlcHdr/>
      </w:sdtPr>
      <w:sdtEndPr/>
      <w:sdtContent>
        <w:p w14:paraId="35BEC29A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14:paraId="723C5679" w14:textId="77777777" w:rsidR="00F0350A" w:rsidRPr="005328A2" w:rsidRDefault="00002BBA" w:rsidP="00F0350A"/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2DA5" w14:textId="77777777" w:rsidR="00002BBA" w:rsidRDefault="00002BBA" w:rsidP="00DC7C80">
      <w:r>
        <w:separator/>
      </w:r>
    </w:p>
  </w:endnote>
  <w:endnote w:type="continuationSeparator" w:id="0">
    <w:p w14:paraId="75B920E5" w14:textId="77777777" w:rsidR="00002BBA" w:rsidRDefault="00002BB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D225" w14:textId="77777777" w:rsidR="00002BBA" w:rsidRDefault="00002BBA" w:rsidP="00DC7C80">
      <w:r>
        <w:separator/>
      </w:r>
    </w:p>
  </w:footnote>
  <w:footnote w:type="continuationSeparator" w:id="0">
    <w:p w14:paraId="23DB7FA4" w14:textId="77777777" w:rsidR="00002BBA" w:rsidRDefault="00002BB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155E19"/>
    <w:rsid w:val="004B1A52"/>
    <w:rsid w:val="005328A2"/>
    <w:rsid w:val="006B7FAE"/>
    <w:rsid w:val="006D1C9A"/>
    <w:rsid w:val="008A02AC"/>
    <w:rsid w:val="008A727D"/>
    <w:rsid w:val="008F1DCB"/>
    <w:rsid w:val="00A644B8"/>
    <w:rsid w:val="00B31DBF"/>
    <w:rsid w:val="00C50CC6"/>
    <w:rsid w:val="00CB3AF0"/>
    <w:rsid w:val="00CE3A43"/>
    <w:rsid w:val="00D5395A"/>
    <w:rsid w:val="00D56A00"/>
    <w:rsid w:val="00DB0D95"/>
    <w:rsid w:val="00DC4030"/>
    <w:rsid w:val="00DC7C80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ustainability-committee@illinois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7D76F8"/>
    <w:rsid w:val="007E5E2E"/>
    <w:rsid w:val="00C02055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853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Semesterly Report with SSC Email.docx</Template>
  <TotalTime>1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Microsoft Office User</cp:lastModifiedBy>
  <cp:revision>2</cp:revision>
  <dcterms:created xsi:type="dcterms:W3CDTF">2017-07-20T13:00:00Z</dcterms:created>
  <dcterms:modified xsi:type="dcterms:W3CDTF">2017-07-20T13:00:00Z</dcterms:modified>
</cp:coreProperties>
</file>