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EEE" w14:textId="77777777" w:rsidR="00DA0BC8" w:rsidRPr="00DA0BC8" w:rsidRDefault="00DA0BC8" w:rsidP="00DA0BC8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final steps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in completing the terms of the funding agreement for your project is the submission of a Final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Report with key information about your project. You will also need to submit a detailed report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expenses (if you don't list it within this document) as well as supporting photos to showcase your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project.</w:t>
      </w:r>
    </w:p>
    <w:p w14:paraId="41668253" w14:textId="77777777" w:rsidR="00F0350A" w:rsidRDefault="00DA0BC8" w:rsidP="00DA0BC8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challenges in meeting the initial goals of the project). Not fully meeting your project's goals will not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DA0BC8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accurate as possible. </w:t>
      </w:r>
      <w:r w:rsidR="00F0350A"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 w:rsid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="00F0350A"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C7625A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="00F0350A"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14A28E09" w14:textId="77777777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47F92384B0E7CF4D841A9C0131791713"/>
          </w:placeholder>
          <w:showingPlcHdr/>
        </w:sdtPr>
        <w:sdtEndPr/>
        <w:sdtContent>
          <w:r w:rsidR="004B1A52">
            <w:rPr>
              <w:rStyle w:val="PlaceholderText"/>
            </w:rPr>
            <w:t>Project Name</w:t>
          </w:r>
        </w:sdtContent>
      </w:sdt>
    </w:p>
    <w:p w14:paraId="3B2FA79E" w14:textId="77777777" w:rsidR="00CE3A43" w:rsidRPr="00CE3A43" w:rsidRDefault="00CE3A43" w:rsidP="00CE3A43"/>
    <w:p w14:paraId="2E3E22A7" w14:textId="77777777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277B1D76FEB6AC4A9D4031EA2B1D51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Please select the date of submission for this report.</w:t>
          </w:r>
        </w:sdtContent>
      </w:sdt>
    </w:p>
    <w:p w14:paraId="20C43ABC" w14:textId="77777777" w:rsidR="00CE3A43" w:rsidRDefault="00CE3A43" w:rsidP="00DC7C80"/>
    <w:p w14:paraId="230DFE83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1BD9A00FBA397441B0414C47660500E8"/>
        </w:placeholder>
        <w:showingPlcHdr/>
      </w:sdtPr>
      <w:sdtEndPr/>
      <w:sdtContent>
        <w:p w14:paraId="6AE9B49D" w14:textId="77777777" w:rsidR="005328A2" w:rsidRDefault="00CE3A43" w:rsidP="005328A2">
          <w:r>
            <w:rPr>
              <w:rStyle w:val="PlaceholderText"/>
            </w:rPr>
            <w:t>Please explain in brief the original purpose and goals of this project.</w:t>
          </w:r>
        </w:p>
      </w:sdtContent>
    </w:sdt>
    <w:p w14:paraId="22C2E0C0" w14:textId="77777777" w:rsidR="005328A2" w:rsidRDefault="005328A2" w:rsidP="005328A2"/>
    <w:p w14:paraId="2934E704" w14:textId="77777777" w:rsidR="00DA0BC8" w:rsidRPr="00CE3A43" w:rsidRDefault="00DA0BC8" w:rsidP="00DA0BC8">
      <w:pPr>
        <w:rPr>
          <w:b/>
        </w:rPr>
      </w:pPr>
      <w:r w:rsidRPr="00CE3A43">
        <w:rPr>
          <w:b/>
        </w:rPr>
        <w:t xml:space="preserve">Project </w:t>
      </w:r>
      <w:r>
        <w:rPr>
          <w:b/>
        </w:rPr>
        <w:t>Summary</w:t>
      </w:r>
      <w:r w:rsidRPr="00CE3A43">
        <w:rPr>
          <w:b/>
        </w:rPr>
        <w:t xml:space="preserve">: </w:t>
      </w:r>
    </w:p>
    <w:sdt>
      <w:sdtPr>
        <w:id w:val="1366492286"/>
        <w:placeholder>
          <w:docPart w:val="F01BEC83DF1D1042B96F9E22C5AC790D"/>
        </w:placeholder>
        <w:showingPlcHdr/>
      </w:sdtPr>
      <w:sdtEndPr/>
      <w:sdtContent>
        <w:p w14:paraId="6D8F3FF2" w14:textId="77777777" w:rsidR="00DA0BC8" w:rsidRDefault="00707581" w:rsidP="00DA0BC8">
          <w:r>
            <w:rPr>
              <w:rStyle w:val="PlaceholderText"/>
            </w:rPr>
            <w:t xml:space="preserve">Please summarize the project development process and how it met the goals established in your application. </w:t>
          </w:r>
        </w:p>
      </w:sdtContent>
    </w:sdt>
    <w:p w14:paraId="2B95094C" w14:textId="77777777" w:rsidR="00DA0BC8" w:rsidRDefault="00DA0BC8" w:rsidP="00DA0BC8">
      <w:pPr>
        <w:rPr>
          <w:b/>
        </w:rPr>
      </w:pPr>
      <w:r w:rsidRPr="00CE3A43">
        <w:rPr>
          <w:b/>
        </w:rPr>
        <w:t xml:space="preserve"> </w:t>
      </w:r>
    </w:p>
    <w:p w14:paraId="0F926F1F" w14:textId="77777777" w:rsidR="005328A2" w:rsidRPr="00CE3A43" w:rsidRDefault="00707581" w:rsidP="00DA0BC8">
      <w:pPr>
        <w:rPr>
          <w:b/>
        </w:rPr>
      </w:pPr>
      <w:r>
        <w:rPr>
          <w:b/>
        </w:rPr>
        <w:t>Summary of Project Expenditures</w:t>
      </w:r>
      <w:r w:rsidR="00F0350A" w:rsidRPr="00CE3A43">
        <w:rPr>
          <w:b/>
        </w:rPr>
        <w:t>:</w:t>
      </w:r>
    </w:p>
    <w:sdt>
      <w:sdtPr>
        <w:id w:val="-816953790"/>
        <w:placeholder>
          <w:docPart w:val="55EF7CDD6DB41446A55C3F10D909DE42"/>
        </w:placeholder>
        <w:showingPlcHdr/>
      </w:sdtPr>
      <w:sdtEndPr/>
      <w:sdtContent>
        <w:p w14:paraId="7FBDA8D0" w14:textId="77777777" w:rsidR="005328A2" w:rsidRDefault="00CE3A43" w:rsidP="005328A2">
          <w:r>
            <w:rPr>
              <w:rStyle w:val="PlaceholderText"/>
            </w:rPr>
            <w:t xml:space="preserve">Please </w:t>
          </w:r>
          <w:r w:rsidR="00707581">
            <w:rPr>
              <w:rStyle w:val="PlaceholderText"/>
            </w:rPr>
            <w:t>provide a summary of the project cost.  Please also</w:t>
          </w:r>
          <w:r>
            <w:rPr>
              <w:rStyle w:val="PlaceholderText"/>
            </w:rPr>
            <w:t xml:space="preserve"> attach a spreadsheet </w:t>
          </w:r>
          <w:r w:rsidR="00707581">
            <w:rPr>
              <w:rStyle w:val="PlaceholderText"/>
            </w:rPr>
            <w:t>with a detailed accounting of costs</w:t>
          </w:r>
          <w:r>
            <w:rPr>
              <w:rStyle w:val="PlaceholderText"/>
            </w:rPr>
            <w:t>.</w:t>
          </w:r>
        </w:p>
      </w:sdtContent>
    </w:sdt>
    <w:p w14:paraId="2A022861" w14:textId="77777777" w:rsidR="005328A2" w:rsidRDefault="005328A2" w:rsidP="005328A2"/>
    <w:p w14:paraId="2FD3CB9C" w14:textId="77777777" w:rsidR="00F0350A" w:rsidRPr="00CE3A43" w:rsidRDefault="00DA0BC8" w:rsidP="00F0350A">
      <w:pPr>
        <w:rPr>
          <w:b/>
        </w:rPr>
      </w:pPr>
      <w:r>
        <w:rPr>
          <w:b/>
        </w:rPr>
        <w:t>Problems/Challenges Encountered</w:t>
      </w:r>
    </w:p>
    <w:p w14:paraId="6B36E641" w14:textId="77777777" w:rsidR="005328A2" w:rsidRPr="005328A2" w:rsidRDefault="00EC481A" w:rsidP="005328A2">
      <w:sdt>
        <w:sdtPr>
          <w:id w:val="-974516443"/>
          <w:placeholder>
            <w:docPart w:val="2699159348FB3649816EF2AF890988D9"/>
          </w:placeholder>
          <w:showingPlcHdr/>
        </w:sdtPr>
        <w:sdtEndPr/>
        <w:sdtContent>
          <w:r w:rsidR="00CE3A43"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sdtContent>
      </w:sdt>
    </w:p>
    <w:p w14:paraId="342C2980" w14:textId="77777777" w:rsidR="005328A2" w:rsidRDefault="005328A2" w:rsidP="005328A2"/>
    <w:p w14:paraId="1D40DDE8" w14:textId="77777777" w:rsidR="00DA0BC8" w:rsidRPr="00CE3A43" w:rsidRDefault="00DA0BC8" w:rsidP="00DA0BC8">
      <w:pPr>
        <w:rPr>
          <w:b/>
        </w:rPr>
      </w:pPr>
      <w:r>
        <w:rPr>
          <w:b/>
        </w:rPr>
        <w:t>Problems/Challenges Encountered</w:t>
      </w:r>
    </w:p>
    <w:p w14:paraId="5C8DCEEB" w14:textId="77777777" w:rsidR="00DA0BC8" w:rsidRDefault="00EC481A" w:rsidP="00DA0BC8">
      <w:pPr>
        <w:rPr>
          <w:b/>
        </w:rPr>
      </w:pPr>
      <w:sdt>
        <w:sdtPr>
          <w:id w:val="774446678"/>
          <w:placeholder>
            <w:docPart w:val="9322FE9B1FCC56448934048B19C2CF49"/>
          </w:placeholder>
        </w:sdtPr>
        <w:sdtEndPr/>
        <w:sdtContent>
          <w:r w:rsidR="00707581" w:rsidRPr="00707581">
            <w:rPr>
              <w:rStyle w:val="PlaceholderText"/>
            </w:rPr>
            <w:t>Please describe any challenges or setbacks that may have impacted your project and how they were addressed</w:t>
          </w:r>
        </w:sdtContent>
      </w:sdt>
      <w:r w:rsidR="00DA0BC8" w:rsidRPr="00CE3A43">
        <w:rPr>
          <w:b/>
        </w:rPr>
        <w:t xml:space="preserve"> </w:t>
      </w:r>
    </w:p>
    <w:p w14:paraId="4747EBB5" w14:textId="77777777" w:rsidR="00F0350A" w:rsidRPr="00CE3A43" w:rsidRDefault="00F0350A" w:rsidP="00DA0BC8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5E77DC31F3922A41A5C21E186E2EFD2D"/>
        </w:placeholder>
        <w:showingPlcHdr/>
      </w:sdtPr>
      <w:sdtEndPr/>
      <w:sdtContent>
        <w:p w14:paraId="2D2A4C88" w14:textId="77777777" w:rsidR="005328A2" w:rsidRDefault="00CE3A43" w:rsidP="005328A2">
          <w:r>
            <w:rPr>
              <w:rStyle w:val="PlaceholderText"/>
            </w:rPr>
            <w:t xml:space="preserve">How </w:t>
          </w:r>
          <w:r w:rsidR="00707581">
            <w:rPr>
              <w:rStyle w:val="PlaceholderText"/>
            </w:rPr>
            <w:t>were</w:t>
          </w:r>
          <w:r>
            <w:rPr>
              <w:rStyle w:val="PlaceholderText"/>
            </w:rPr>
            <w:t xml:space="preserve"> students been</w:t>
          </w:r>
          <w:r w:rsidR="00707581">
            <w:rPr>
              <w:rStyle w:val="PlaceholderText"/>
            </w:rPr>
            <w:t xml:space="preserve"> involved in your project</w:t>
          </w:r>
          <w:r>
            <w:rPr>
              <w:rStyle w:val="PlaceholderText"/>
            </w:rPr>
            <w:t>?</w:t>
          </w:r>
        </w:p>
      </w:sdtContent>
    </w:sdt>
    <w:p w14:paraId="4AC6C5B6" w14:textId="77777777" w:rsidR="00F0350A" w:rsidRDefault="00F0350A" w:rsidP="005328A2"/>
    <w:p w14:paraId="469BBBD2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AADFC1056BCCFD4CA9CD71BB3F816DA7"/>
        </w:placeholder>
        <w:showingPlcHdr/>
      </w:sdtPr>
      <w:sdtEndPr/>
      <w:sdtContent>
        <w:p w14:paraId="5F8145EC" w14:textId="77777777" w:rsidR="00F0350A" w:rsidRDefault="00707581" w:rsidP="00F0350A">
          <w:r>
            <w:rPr>
              <w:rStyle w:val="PlaceholderText"/>
            </w:rPr>
            <w:t>What</w:t>
          </w:r>
          <w:r w:rsidR="00CE3A43">
            <w:rPr>
              <w:rStyle w:val="PlaceholderText"/>
            </w:rPr>
            <w:t xml:space="preserve"> marketing and promotion efforts have you conducted so far? </w:t>
          </w:r>
        </w:p>
      </w:sdtContent>
    </w:sdt>
    <w:p w14:paraId="7D645861" w14:textId="77777777" w:rsidR="00F0350A" w:rsidRDefault="00F0350A" w:rsidP="00F0350A"/>
    <w:p w14:paraId="0D9F85CA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AE1025B9B8448A47A316F8B8F300040A"/>
        </w:placeholder>
        <w:showingPlcHdr/>
      </w:sdtPr>
      <w:sdtEndPr/>
      <w:sdtContent>
        <w:p w14:paraId="3BDC564C" w14:textId="77777777"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707581">
            <w:rPr>
              <w:rStyle w:val="PlaceholderText"/>
            </w:rPr>
            <w:t>/relevant information for this report</w:t>
          </w:r>
        </w:p>
        <w:p w14:paraId="0EE77921" w14:textId="77777777" w:rsidR="00F0350A" w:rsidRDefault="00EC481A" w:rsidP="00F0350A"/>
      </w:sdtContent>
    </w:sdt>
    <w:p w14:paraId="611EA075" w14:textId="77777777" w:rsidR="00707581" w:rsidRDefault="00707581" w:rsidP="00F0350A"/>
    <w:p w14:paraId="6EFE8E8E" w14:textId="17520C97" w:rsidR="00707581" w:rsidRPr="005328A2" w:rsidRDefault="00707581" w:rsidP="00F0350A">
      <w:r>
        <w:t xml:space="preserve">In addition to the above fields, please provide a detailed accounting of how the funding was spent as well as pictures of the final project in an email to </w:t>
      </w:r>
      <w:hyperlink r:id="rId7" w:history="1">
        <w:r w:rsidR="000F4785">
          <w:rPr>
            <w:rStyle w:val="Hyperlink"/>
          </w:rPr>
          <w:t>sustainability-committee@illinois.edu</w:t>
        </w:r>
      </w:hyperlink>
      <w:bookmarkStart w:id="0" w:name="_GoBack"/>
      <w:bookmarkEnd w:id="0"/>
      <w:r>
        <w:t>. Thank you again for your commitment to sustainability.</w:t>
      </w:r>
    </w:p>
    <w:sectPr w:rsidR="00707581" w:rsidRPr="005328A2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C4F50" w14:textId="77777777" w:rsidR="00EC481A" w:rsidRDefault="00EC481A" w:rsidP="00DC7C80">
      <w:r>
        <w:separator/>
      </w:r>
    </w:p>
  </w:endnote>
  <w:endnote w:type="continuationSeparator" w:id="0">
    <w:p w14:paraId="7405B3F5" w14:textId="77777777" w:rsidR="00EC481A" w:rsidRDefault="00EC481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6512F" w14:textId="77777777" w:rsidR="00EC481A" w:rsidRDefault="00EC481A" w:rsidP="00DC7C80">
      <w:r>
        <w:separator/>
      </w:r>
    </w:p>
  </w:footnote>
  <w:footnote w:type="continuationSeparator" w:id="0">
    <w:p w14:paraId="21440937" w14:textId="77777777" w:rsidR="00EC481A" w:rsidRDefault="00EC481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94C0A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6D977382" wp14:editId="66373A69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6CB6F" w14:textId="77777777" w:rsidR="005328A2" w:rsidRDefault="005328A2" w:rsidP="005328A2">
    <w:pPr>
      <w:pStyle w:val="Header"/>
      <w:jc w:val="center"/>
    </w:pPr>
  </w:p>
  <w:p w14:paraId="56175D2E" w14:textId="77777777" w:rsidR="005328A2" w:rsidRPr="00DC7C80" w:rsidRDefault="00DA0BC8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Final</w:t>
    </w:r>
    <w:r w:rsidR="00F0350A">
      <w:rPr>
        <w:color w:val="F79646" w:themeColor="accent6"/>
        <w:sz w:val="40"/>
      </w:rPr>
      <w:t xml:space="preserve"> Report</w:t>
    </w:r>
  </w:p>
  <w:p w14:paraId="595E9137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A"/>
    <w:rsid w:val="000A05B7"/>
    <w:rsid w:val="000F4785"/>
    <w:rsid w:val="00155E19"/>
    <w:rsid w:val="00201BEB"/>
    <w:rsid w:val="00281DED"/>
    <w:rsid w:val="004B1A52"/>
    <w:rsid w:val="005328A2"/>
    <w:rsid w:val="006B7FAE"/>
    <w:rsid w:val="006D1C9A"/>
    <w:rsid w:val="00707581"/>
    <w:rsid w:val="008F1DCB"/>
    <w:rsid w:val="00AC3625"/>
    <w:rsid w:val="00C7625A"/>
    <w:rsid w:val="00CE3A43"/>
    <w:rsid w:val="00D313B5"/>
    <w:rsid w:val="00DA0BC8"/>
    <w:rsid w:val="00DC4030"/>
    <w:rsid w:val="00DC7C80"/>
    <w:rsid w:val="00E45421"/>
    <w:rsid w:val="00EC481A"/>
    <w:rsid w:val="00F0350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A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ustainability-committee@illinois.edu" TargetMode="External"/><Relationship Id="rId7" Type="http://schemas.openxmlformats.org/officeDocument/2006/relationships/hyperlink" Target="mailto:sustainability-committee@illinois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gb/Downloads/final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92384B0E7CF4D841A9C013179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9CA0-FA1A-7246-9F97-DDF978DFA395}"/>
      </w:docPartPr>
      <w:docPartBody>
        <w:p w:rsidR="00000000" w:rsidRDefault="00D535C6">
          <w:pPr>
            <w:pStyle w:val="47F92384B0E7CF4D841A9C0131791713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277B1D76FEB6AC4A9D4031EA2B1D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5AF7-DC98-5B4C-8C1A-C058260FFE96}"/>
      </w:docPartPr>
      <w:docPartBody>
        <w:p w:rsidR="00000000" w:rsidRDefault="00D535C6">
          <w:pPr>
            <w:pStyle w:val="277B1D76FEB6AC4A9D4031EA2B1D51AB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1BD9A00FBA397441B0414C476605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CD8F-4ABA-0342-BB27-89357649E779}"/>
      </w:docPartPr>
      <w:docPartBody>
        <w:p w:rsidR="00000000" w:rsidRDefault="00D535C6">
          <w:pPr>
            <w:pStyle w:val="1BD9A00FBA397441B0414C47660500E8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F01BEC83DF1D1042B96F9E22C5AC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640A-A6C4-FE4A-88D2-D489F80AF843}"/>
      </w:docPartPr>
      <w:docPartBody>
        <w:p w:rsidR="00000000" w:rsidRDefault="00D535C6">
          <w:pPr>
            <w:pStyle w:val="F01BEC83DF1D1042B96F9E22C5AC790D"/>
          </w:pPr>
          <w:r>
            <w:rPr>
              <w:rStyle w:val="PlaceholderText"/>
            </w:rPr>
            <w:t xml:space="preserve">Please summarize the project development process and how it met the goals established in your application. </w:t>
          </w:r>
        </w:p>
      </w:docPartBody>
    </w:docPart>
    <w:docPart>
      <w:docPartPr>
        <w:name w:val="55EF7CDD6DB41446A55C3F10D909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014F-AA85-2746-B194-9DFB0842A5A1}"/>
      </w:docPartPr>
      <w:docPartBody>
        <w:p w:rsidR="00000000" w:rsidRDefault="00D535C6">
          <w:pPr>
            <w:pStyle w:val="55EF7CDD6DB41446A55C3F10D909DE42"/>
          </w:pPr>
          <w:r>
            <w:rPr>
              <w:rStyle w:val="PlaceholderText"/>
            </w:rPr>
            <w:t>Please provide a summary of the project cost.  Please also attach a spreadsheet with a detailed accounting of costs.</w:t>
          </w:r>
        </w:p>
      </w:docPartBody>
    </w:docPart>
    <w:docPart>
      <w:docPartPr>
        <w:name w:val="2699159348FB3649816EF2AF8909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3FAE-99AE-BA40-9F57-A2EC05D6687D}"/>
      </w:docPartPr>
      <w:docPartBody>
        <w:p w:rsidR="00000000" w:rsidRDefault="00D535C6">
          <w:pPr>
            <w:pStyle w:val="2699159348FB3649816EF2AF890988D9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9322FE9B1FCC56448934048B19C2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2F88-CF16-8F42-8BE9-9C2D82E88689}"/>
      </w:docPartPr>
      <w:docPartBody>
        <w:p w:rsidR="00000000" w:rsidRDefault="00D535C6">
          <w:pPr>
            <w:pStyle w:val="9322FE9B1FCC56448934048B19C2CF49"/>
          </w:pPr>
          <w:r>
            <w:rPr>
              <w:rStyle w:val="PlaceholderText"/>
            </w:rPr>
            <w:t>Please summarize your project’s progress in relation to the milestones and target dates listed in you</w:t>
          </w:r>
          <w:r>
            <w:rPr>
              <w:rStyle w:val="PlaceholderText"/>
            </w:rPr>
            <w:t xml:space="preserve">r original application. </w:t>
          </w:r>
        </w:p>
      </w:docPartBody>
    </w:docPart>
    <w:docPart>
      <w:docPartPr>
        <w:name w:val="5E77DC31F3922A41A5C21E186E2E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3255-6DE2-744F-95C7-992FE1A94D39}"/>
      </w:docPartPr>
      <w:docPartBody>
        <w:p w:rsidR="00000000" w:rsidRDefault="00D535C6">
          <w:pPr>
            <w:pStyle w:val="5E77DC31F3922A41A5C21E186E2EFD2D"/>
          </w:pPr>
          <w:r>
            <w:rPr>
              <w:rStyle w:val="PlaceholderText"/>
            </w:rPr>
            <w:t>How were students been involved in your project?</w:t>
          </w:r>
        </w:p>
      </w:docPartBody>
    </w:docPart>
    <w:docPart>
      <w:docPartPr>
        <w:name w:val="AADFC1056BCCFD4CA9CD71BB3F8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D74D-5483-884A-988C-C7495904A62D}"/>
      </w:docPartPr>
      <w:docPartBody>
        <w:p w:rsidR="00000000" w:rsidRDefault="00D535C6">
          <w:pPr>
            <w:pStyle w:val="AADFC1056BCCFD4CA9CD71BB3F816DA7"/>
          </w:pPr>
          <w:r>
            <w:rPr>
              <w:rStyle w:val="PlaceholderText"/>
            </w:rPr>
            <w:t xml:space="preserve">What marketing and promotion efforts have you conducted so far? </w:t>
          </w:r>
        </w:p>
      </w:docPartBody>
    </w:docPart>
    <w:docPart>
      <w:docPartPr>
        <w:name w:val="AE1025B9B8448A47A316F8B8F300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DE84-7206-0E4C-ABC6-A24873AEFB7A}"/>
      </w:docPartPr>
      <w:docPartBody>
        <w:p w:rsidR="00540422" w:rsidRDefault="00D535C6" w:rsidP="00F0350A">
          <w:pPr>
            <w:rPr>
              <w:rStyle w:val="PlaceholderText"/>
            </w:rPr>
          </w:pPr>
          <w:r>
            <w:rPr>
              <w:rStyle w:val="PlaceholderText"/>
            </w:rPr>
            <w:t xml:space="preserve">Any additional </w:t>
          </w:r>
          <w:r>
            <w:rPr>
              <w:rStyle w:val="PlaceholderText"/>
            </w:rPr>
            <w:t>comments/relevant information for this report</w:t>
          </w:r>
        </w:p>
        <w:p w:rsidR="00000000" w:rsidRDefault="00D535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6"/>
    <w:rsid w:val="00D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F92384B0E7CF4D841A9C0131791713">
    <w:name w:val="47F92384B0E7CF4D841A9C0131791713"/>
  </w:style>
  <w:style w:type="paragraph" w:customStyle="1" w:styleId="277B1D76FEB6AC4A9D4031EA2B1D51AB">
    <w:name w:val="277B1D76FEB6AC4A9D4031EA2B1D51AB"/>
  </w:style>
  <w:style w:type="paragraph" w:customStyle="1" w:styleId="1BD9A00FBA397441B0414C47660500E8">
    <w:name w:val="1BD9A00FBA397441B0414C47660500E8"/>
  </w:style>
  <w:style w:type="paragraph" w:customStyle="1" w:styleId="F01BEC83DF1D1042B96F9E22C5AC790D">
    <w:name w:val="F01BEC83DF1D1042B96F9E22C5AC790D"/>
  </w:style>
  <w:style w:type="paragraph" w:customStyle="1" w:styleId="55EF7CDD6DB41446A55C3F10D909DE42">
    <w:name w:val="55EF7CDD6DB41446A55C3F10D909DE42"/>
  </w:style>
  <w:style w:type="paragraph" w:customStyle="1" w:styleId="2699159348FB3649816EF2AF890988D9">
    <w:name w:val="2699159348FB3649816EF2AF890988D9"/>
  </w:style>
  <w:style w:type="paragraph" w:customStyle="1" w:styleId="9322FE9B1FCC56448934048B19C2CF49">
    <w:name w:val="9322FE9B1FCC56448934048B19C2CF49"/>
  </w:style>
  <w:style w:type="paragraph" w:customStyle="1" w:styleId="5E77DC31F3922A41A5C21E186E2EFD2D">
    <w:name w:val="5E77DC31F3922A41A5C21E186E2EFD2D"/>
  </w:style>
  <w:style w:type="paragraph" w:customStyle="1" w:styleId="AADFC1056BCCFD4CA9CD71BB3F816DA7">
    <w:name w:val="AADFC1056BCCFD4CA9CD71BB3F816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finaltemplate.dotx</Template>
  <TotalTime>2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2017-07-20T13:01:00Z</dcterms:created>
  <dcterms:modified xsi:type="dcterms:W3CDTF">2017-07-20T13:03:00Z</dcterms:modified>
</cp:coreProperties>
</file>